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1C7" w:rsidRDefault="00777C39" w:rsidP="00777C39">
      <w:pPr>
        <w:jc w:val="both"/>
      </w:pPr>
      <w:r>
        <w:rPr>
          <w:noProof/>
          <w:lang w:bidi="ar-SA"/>
        </w:rPr>
        <w:drawing>
          <wp:anchor distT="0" distB="0" distL="114300" distR="114300" simplePos="0" relativeHeight="251662336" behindDoc="1" locked="0" layoutInCell="1" allowOverlap="1">
            <wp:simplePos x="0" y="0"/>
            <wp:positionH relativeFrom="page">
              <wp:posOffset>342900</wp:posOffset>
            </wp:positionH>
            <wp:positionV relativeFrom="paragraph">
              <wp:posOffset>-477520</wp:posOffset>
            </wp:positionV>
            <wp:extent cx="2038350" cy="1797685"/>
            <wp:effectExtent l="285750" t="361950" r="285750" b="3549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ingle-bells.jpg"/>
                    <pic:cNvPicPr/>
                  </pic:nvPicPr>
                  <pic:blipFill>
                    <a:blip r:embed="rId10" cstate="print">
                      <a:extLst>
                        <a:ext uri="{28A0092B-C50C-407E-A947-70E740481C1C}">
                          <a14:useLocalDpi xmlns:a14="http://schemas.microsoft.com/office/drawing/2010/main" val="0"/>
                        </a:ext>
                      </a:extLst>
                    </a:blip>
                    <a:stretch>
                      <a:fillRect/>
                    </a:stretch>
                  </pic:blipFill>
                  <pic:spPr>
                    <a:xfrm rot="20109052">
                      <a:off x="0" y="0"/>
                      <a:ext cx="2038350" cy="1797685"/>
                    </a:xfrm>
                    <a:prstGeom prst="rect">
                      <a:avLst/>
                    </a:prstGeom>
                  </pic:spPr>
                </pic:pic>
              </a:graphicData>
            </a:graphic>
            <wp14:sizeRelH relativeFrom="margin">
              <wp14:pctWidth>0</wp14:pctWidth>
            </wp14:sizeRelH>
            <wp14:sizeRelV relativeFrom="margin">
              <wp14:pctHeight>0</wp14:pctHeight>
            </wp14:sizeRelV>
          </wp:anchor>
        </w:drawing>
      </w:r>
      <w:r w:rsidR="006F0B6C">
        <w:rPr>
          <w:noProof/>
          <w:lang w:bidi="ar-SA"/>
        </w:rPr>
        <mc:AlternateContent>
          <mc:Choice Requires="wps">
            <w:drawing>
              <wp:anchor distT="0" distB="0" distL="114300" distR="114300" simplePos="0" relativeHeight="251661312" behindDoc="0" locked="0" layoutInCell="0" allowOverlap="1">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313245868"/>
                              <w:placeholder>
                                <w:docPart w:val="328EA9CE7B804852B24C3B6B93CE0E91"/>
                              </w:placeholder>
                              <w:dataBinding w:prefixMappings="xmlns:ns0='http://schemas.openxmlformats.org/officeDocument/2006/extended-properties'" w:xpath="/ns0:Properties[1]/ns0:Company[1]" w:storeItemID="{6668398D-A668-4E3E-A5EB-62B293D839F1}"/>
                              <w:text/>
                            </w:sdtPr>
                            <w:sdtEndPr/>
                            <w:sdtContent>
                              <w:p w:rsidR="00DF61C7" w:rsidRDefault="00777C39">
                                <w:pPr>
                                  <w:pStyle w:val="SendersAddress"/>
                                  <w:rPr>
                                    <w:rFonts w:asciiTheme="majorHAnsi" w:hAnsiTheme="majorHAnsi"/>
                                    <w:caps/>
                                    <w:sz w:val="44"/>
                                    <w:szCs w:val="44"/>
                                  </w:rPr>
                                </w:pPr>
                                <w:r>
                                  <w:rPr>
                                    <w:rFonts w:asciiTheme="majorHAnsi" w:hAnsiTheme="majorHAnsi"/>
                                    <w:caps/>
                                    <w:sz w:val="44"/>
                                    <w:szCs w:val="44"/>
                                  </w:rPr>
                                  <w:t>COMPANY</w:t>
                                </w:r>
                              </w:p>
                            </w:sdtContent>
                          </w:sdt>
                          <w:p w:rsidR="00DF61C7" w:rsidRDefault="006F0B6C">
                            <w:pPr>
                              <w:pStyle w:val="SendersAddress"/>
                              <w:rPr>
                                <w:sz w:val="22"/>
                                <w:szCs w:val="22"/>
                              </w:rPr>
                            </w:pPr>
                            <w:sdt>
                              <w:sdtPr>
                                <w:rPr>
                                  <w:sz w:val="22"/>
                                  <w:szCs w:val="22"/>
                                </w:rPr>
                                <w:id w:val="313245869"/>
                                <w:placeholder>
                                  <w:docPart w:val="7DFD4BC9B98F4D439A7192409078A203"/>
                                </w:placeholder>
                                <w:dataBinding w:prefixMappings="xmlns:ns0='http://schemas.microsoft.com/office/2006/coverPageProps'" w:xpath="/ns0:CoverPageProperties[1]/ns0:CompanyAddress[1]" w:storeItemID="{55AF091B-3C7A-41E3-B477-F2FDAA23CFDA}"/>
                                <w:text w:multiLine="1"/>
                              </w:sdtPr>
                              <w:sdtEndPr/>
                              <w:sdtContent>
                                <w:r w:rsidR="008F7FC0">
                                  <w:rPr>
                                    <w:sz w:val="16"/>
                                    <w:szCs w:val="16"/>
                                  </w:rPr>
                                  <w:t>During the upcoming celebrations it is critical that we ensure your safety, and the safety of all others in attendance.</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151" o:spid="_x0000_s1026" style="position:absolute;left:0;text-align:left;margin-left:0;margin-top:0;width:74.05pt;height:791.9pt;z-index:251661312;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" o:allowincell="f" filled="f" stroked="f" strokecolor="black [3213]">
                <v:textbox style="layout-flow:vertical" inset="3.6pt,54pt,3.6pt,54pt">
                  <w:txbxContent>
                    <w:sdt>
                      <w:sdtPr>
                        <w:rPr>
                          <w:rFonts w:asciiTheme="majorHAnsi" w:hAnsiTheme="majorHAnsi"/>
                          <w:caps/>
                          <w:sz w:val="44"/>
                          <w:szCs w:val="44"/>
                        </w:rPr>
                        <w:id w:val="313245868"/>
                        <w:placeholder>
                          <w:docPart w:val="328EA9CE7B804852B24C3B6B93CE0E91"/>
                        </w:placeholder>
                        <w:dataBinding w:prefixMappings="xmlns:ns0='http://schemas.openxmlformats.org/officeDocument/2006/extended-properties'" w:xpath="/ns0:Properties[1]/ns0:Company[1]" w:storeItemID="{6668398D-A668-4E3E-A5EB-62B293D839F1}"/>
                        <w:text/>
                      </w:sdtPr>
                      <w:sdtEndPr/>
                      <w:sdtContent>
                        <w:p w:rsidR="00DF61C7" w:rsidRDefault="00777C39">
                          <w:pPr>
                            <w:pStyle w:val="SendersAddress"/>
                            <w:rPr>
                              <w:rFonts w:asciiTheme="majorHAnsi" w:hAnsiTheme="majorHAnsi"/>
                              <w:caps/>
                              <w:sz w:val="44"/>
                              <w:szCs w:val="44"/>
                            </w:rPr>
                          </w:pPr>
                          <w:r>
                            <w:rPr>
                              <w:rFonts w:asciiTheme="majorHAnsi" w:hAnsiTheme="majorHAnsi"/>
                              <w:caps/>
                              <w:sz w:val="44"/>
                              <w:szCs w:val="44"/>
                            </w:rPr>
                            <w:t>COMPANY</w:t>
                          </w:r>
                        </w:p>
                      </w:sdtContent>
                    </w:sdt>
                    <w:p w:rsidR="00DF61C7" w:rsidRDefault="006F0B6C">
                      <w:pPr>
                        <w:pStyle w:val="SendersAddress"/>
                        <w:rPr>
                          <w:sz w:val="22"/>
                          <w:szCs w:val="22"/>
                        </w:rPr>
                      </w:pPr>
                      <w:sdt>
                        <w:sdtPr>
                          <w:rPr>
                            <w:sz w:val="22"/>
                            <w:szCs w:val="22"/>
                          </w:rPr>
                          <w:id w:val="313245869"/>
                          <w:placeholder>
                            <w:docPart w:val="7DFD4BC9B98F4D439A7192409078A203"/>
                          </w:placeholder>
                          <w:dataBinding w:prefixMappings="xmlns:ns0='http://schemas.microsoft.com/office/2006/coverPageProps'" w:xpath="/ns0:CoverPageProperties[1]/ns0:CompanyAddress[1]" w:storeItemID="{55AF091B-3C7A-41E3-B477-F2FDAA23CFDA}"/>
                          <w:text w:multiLine="1"/>
                        </w:sdtPr>
                        <w:sdtEndPr/>
                        <w:sdtContent>
                          <w:r w:rsidR="008F7FC0">
                            <w:rPr>
                              <w:sz w:val="16"/>
                              <w:szCs w:val="16"/>
                            </w:rPr>
                            <w:t>During the upcoming celebrations it is critical that we ensure your safety, and the safety of all others in attendance.</w:t>
                          </w:r>
                        </w:sdtContent>
                      </w:sdt>
                    </w:p>
                  </w:txbxContent>
                </v:textbox>
                <w10:wrap anchorx="page" anchory="page"/>
              </v:rect>
            </w:pict>
          </mc:Fallback>
        </mc:AlternateContent>
      </w:r>
      <w:r w:rsidR="006F0B6C">
        <w:rPr>
          <w:noProof/>
          <w:lang w:bidi="ar-SA"/>
        </w:rPr>
        <mc:AlternateContent>
          <mc:Choice Requires="wpg">
            <w:drawing>
              <wp:anchor distT="0" distB="0" distL="228600" distR="114300" simplePos="0" relativeHeight="251660288" behindDoc="0" locked="0" layoutInCell="1" allowOverlap="1">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2065" t="33020" r="15875" b="19050"/>
                <wp:wrapSquare wrapText="bothSides"/>
                <wp:docPr id="3"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4" name="Rectangle 147"/>
                        <wps:cNvSpPr>
                          <a:spLocks noChangeArrowheads="1"/>
                        </wps:cNvSpPr>
                        <wps:spPr bwMode="auto">
                          <a:xfrm>
                            <a:off x="9857" y="45"/>
                            <a:ext cx="1512" cy="16114"/>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5" name="AutoShape 148"/>
                        <wps:cNvCnPr>
                          <a:cxnSpLocks noChangeShapeType="1"/>
                        </wps:cNvCnPr>
                        <wps:spPr bwMode="auto">
                          <a:xfrm>
                            <a:off x="9540" y="45"/>
                            <a:ext cx="0" cy="16114"/>
                          </a:xfrm>
                          <a:prstGeom prst="straightConnector1">
                            <a:avLst/>
                          </a:prstGeom>
                          <a:noFill/>
                          <a:ln w="127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6" name="AutoShape 14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 name="AutoShape 150"/>
                        <wps:cNvCnPr>
                          <a:cxnSpLocks noChangeShapeType="1"/>
                        </wps:cNvCnPr>
                        <wps:spPr bwMode="auto">
                          <a:xfrm>
                            <a:off x="9768" y="45"/>
                            <a:ext cx="0" cy="16114"/>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1DAD77" id="Group 146" o:spid="_x0000_s1026" style="position:absolute;margin-left:0;margin-top:0;width:99.8pt;height:806.65pt;z-index:251660288;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">
                <v:rect id="Rectangle 147" o:spid="_x0000_s1027" style="position:absolute;left:9857;top:4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" fillcolor="#feb686 [1940]" stroked="f" strokecolor="#bfb675">
                  <v:fill color2="#fe8637 [3204]" rotate="t" angle="90" focus="100%" type="gradient"/>
                </v:rect>
                <v:shapetype id="_x0000_t32" coordsize="21600,21600" o:spt="32" o:oned="t" path="m,l21600,21600e" filled="f">
                  <v:path arrowok="t" fillok="f" o:connecttype="none"/>
                  <o:lock v:ext="edit" shapetype="t"/>
                </v:shapetype>
                <v:shape id="AutoShape 148" o:spid="_x0000_s1028" type="#_x0000_t32" style="position:absolute;left:9540;top:4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" strokecolor="#feceae [1300]" strokeweight="1pt"/>
                <v:shape id="AutoShape 149" o:spid="_x0000_s1029" type="#_x0000_t32" style="position:absolute;left:11536;top:68;width:0;height:161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" strokecolor="#fe8637 [3204]" strokeweight="2.25pt"/>
                <v:shape id="AutoShape 150" o:spid="_x0000_s1030" type="#_x0000_t32" style="position:absolute;left:9768;top:4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" strokecolor="#feceae [1300]" strokeweight="4.5pt"/>
                <w10:wrap type="square" anchorx="page" anchory="page"/>
              </v:group>
            </w:pict>
          </mc:Fallback>
        </mc:AlternateContent>
      </w:r>
    </w:p>
    <w:p w:rsidR="00DF61C7" w:rsidRPr="00777C39" w:rsidRDefault="00DF61C7" w:rsidP="00777C39">
      <w:pPr>
        <w:pStyle w:val="Date"/>
        <w:jc w:val="both"/>
        <w:rPr>
          <w:rStyle w:val="Strong"/>
          <w:b/>
          <w:bCs w:val="0"/>
          <w:color w:val="2B2F36" w:themeColor="text2" w:themeShade="80"/>
        </w:rPr>
      </w:pPr>
    </w:p>
    <w:p w:rsidR="00777C39" w:rsidRDefault="00777C39" w:rsidP="00777C39">
      <w:pPr>
        <w:pStyle w:val="Salutation"/>
        <w:tabs>
          <w:tab w:val="left" w:pos="3090"/>
        </w:tabs>
        <w:jc w:val="both"/>
        <w:rPr>
          <w:color w:val="2B2F36" w:themeColor="text2" w:themeShade="80"/>
        </w:rPr>
      </w:pPr>
      <w:r>
        <w:rPr>
          <w:color w:val="2B2F36" w:themeColor="text2" w:themeShade="80"/>
        </w:rPr>
        <w:tab/>
      </w:r>
    </w:p>
    <w:p w:rsidR="00777C39" w:rsidRDefault="00777C39" w:rsidP="00777C39">
      <w:pPr>
        <w:pStyle w:val="Salutation"/>
        <w:jc w:val="both"/>
        <w:rPr>
          <w:color w:val="2B2F36" w:themeColor="text2" w:themeShade="80"/>
        </w:rPr>
      </w:pPr>
    </w:p>
    <w:p w:rsidR="00777C39" w:rsidRDefault="00777C39" w:rsidP="00777C39">
      <w:pPr>
        <w:pStyle w:val="Salutation"/>
        <w:jc w:val="both"/>
        <w:rPr>
          <w:color w:val="2B2F36" w:themeColor="text2" w:themeShade="80"/>
        </w:rPr>
      </w:pPr>
      <w:bookmarkStart w:id="0" w:name="_GoBack"/>
      <w:bookmarkEnd w:id="0"/>
    </w:p>
    <w:p w:rsidR="00777C39" w:rsidRDefault="00777C39" w:rsidP="00777C39">
      <w:pPr>
        <w:pStyle w:val="Salutation"/>
        <w:jc w:val="both"/>
        <w:rPr>
          <w:color w:val="2B2F36" w:themeColor="text2" w:themeShade="80"/>
        </w:rPr>
      </w:pPr>
    </w:p>
    <w:p w:rsidR="00777C39" w:rsidRDefault="00777C39" w:rsidP="00777C39">
      <w:pPr>
        <w:pStyle w:val="Salutation"/>
        <w:jc w:val="both"/>
        <w:rPr>
          <w:color w:val="2B2F36" w:themeColor="text2" w:themeShade="80"/>
        </w:rPr>
      </w:pPr>
      <w:sdt>
        <w:sdtPr>
          <w:rPr>
            <w:b w:val="0"/>
            <w:bCs/>
            <w:color w:val="2B2F36" w:themeColor="text2" w:themeShade="80"/>
          </w:rPr>
          <w:id w:val="2101955"/>
          <w:placeholder>
            <w:docPart w:val="E38A09EED6894507BCAC29D22042A58A"/>
          </w:placeholder>
          <w:dataBinding w:prefixMappings="xmlns:ns0='http://schemas.microsoft.com/office/2006/coverPageProps'" w:xpath="/ns0:CoverPageProperties[1]/ns0:PublishDate[1]" w:storeItemID="{55AF091B-3C7A-41E3-B477-F2FDAA23CFDA}"/>
          <w:date w:fullDate="2017-11-10T00:00:00Z">
            <w:dateFormat w:val="M/d/yyyy"/>
            <w:lid w:val="en-US"/>
            <w:storeMappedDataAs w:val="dateTime"/>
            <w:calendar w:val="gregorian"/>
          </w:date>
        </w:sdtPr>
        <w:sdtEndPr>
          <w:rPr>
            <w:b/>
            <w:bCs w:val="0"/>
            <w:color w:val="2B2F36" w:themeColor="text2" w:themeShade="80"/>
          </w:rPr>
        </w:sdtEndPr>
        <w:sdtContent>
          <w:r w:rsidRPr="00777C39">
            <w:rPr>
              <w:b w:val="0"/>
              <w:bCs/>
              <w:color w:val="2B2F36" w:themeColor="text2" w:themeShade="80"/>
            </w:rPr>
            <w:t>11/10/2017</w:t>
          </w:r>
        </w:sdtContent>
      </w:sdt>
    </w:p>
    <w:p w:rsidR="00777C39" w:rsidRDefault="00777C39" w:rsidP="00777C39">
      <w:pPr>
        <w:pStyle w:val="Salutation"/>
        <w:jc w:val="both"/>
        <w:rPr>
          <w:color w:val="2B2F36" w:themeColor="text2" w:themeShade="80"/>
        </w:rPr>
      </w:pPr>
    </w:p>
    <w:p w:rsidR="00DF61C7" w:rsidRDefault="008F7FC0" w:rsidP="00777C39">
      <w:pPr>
        <w:pStyle w:val="Salutation"/>
        <w:jc w:val="both"/>
        <w:rPr>
          <w:color w:val="2B2F36" w:themeColor="text2" w:themeShade="80"/>
        </w:rPr>
      </w:pPr>
      <w:r w:rsidRPr="00777C39">
        <w:rPr>
          <w:color w:val="2B2F36" w:themeColor="text2" w:themeShade="80"/>
        </w:rPr>
        <w:t>Dear Team,</w:t>
      </w:r>
    </w:p>
    <w:p w:rsidR="00DF61C7" w:rsidRPr="00777C39" w:rsidRDefault="008F7FC0" w:rsidP="00777C39">
      <w:pPr>
        <w:jc w:val="both"/>
        <w:rPr>
          <w:color w:val="2B2F36" w:themeColor="text2" w:themeShade="80"/>
        </w:rPr>
      </w:pPr>
      <w:r w:rsidRPr="00777C39">
        <w:rPr>
          <w:color w:val="2B2F36" w:themeColor="text2" w:themeShade="80"/>
        </w:rPr>
        <w:t xml:space="preserve">As the Christmas season approaches, you may begin attending supplier, client or related Christmas functions, along with our very own Christmas party. </w:t>
      </w:r>
    </w:p>
    <w:p w:rsidR="008F7FC0" w:rsidRPr="00777C39" w:rsidRDefault="008F7FC0" w:rsidP="00777C39">
      <w:pPr>
        <w:jc w:val="both"/>
        <w:rPr>
          <w:color w:val="2B2F36" w:themeColor="text2" w:themeShade="80"/>
        </w:rPr>
      </w:pPr>
      <w:r w:rsidRPr="00777C39">
        <w:rPr>
          <w:color w:val="2B2F36" w:themeColor="text2" w:themeShade="80"/>
        </w:rPr>
        <w:t>It is important to r</w:t>
      </w:r>
      <w:r w:rsidR="00777C39">
        <w:rPr>
          <w:color w:val="2B2F36" w:themeColor="text2" w:themeShade="80"/>
        </w:rPr>
        <w:t>emember that for all events</w:t>
      </w:r>
      <w:r w:rsidRPr="00777C39">
        <w:rPr>
          <w:color w:val="2B2F36" w:themeColor="text2" w:themeShade="80"/>
        </w:rPr>
        <w:t xml:space="preserve"> you are invited to as an employee of XXXX our policies apply</w:t>
      </w:r>
      <w:r w:rsidR="00777C39">
        <w:rPr>
          <w:color w:val="2B2F36" w:themeColor="text2" w:themeShade="80"/>
        </w:rPr>
        <w:t>,</w:t>
      </w:r>
      <w:r w:rsidRPr="00777C39">
        <w:rPr>
          <w:color w:val="2B2F36" w:themeColor="text2" w:themeShade="80"/>
        </w:rPr>
        <w:t xml:space="preserve"> specifically regarding code of conduct, workplace health and safety, anti-discrimination, harassment and social media. </w:t>
      </w:r>
    </w:p>
    <w:p w:rsidR="008F7FC0" w:rsidRPr="00777C39" w:rsidRDefault="008F7FC0" w:rsidP="00777C39">
      <w:pPr>
        <w:jc w:val="both"/>
        <w:rPr>
          <w:color w:val="2B2F36" w:themeColor="text2" w:themeShade="80"/>
        </w:rPr>
      </w:pPr>
      <w:r w:rsidRPr="00777C39">
        <w:rPr>
          <w:color w:val="2B2F36" w:themeColor="text2" w:themeShade="80"/>
        </w:rPr>
        <w:t>For a re</w:t>
      </w:r>
      <w:r w:rsidR="00777C39" w:rsidRPr="00777C39">
        <w:rPr>
          <w:color w:val="2B2F36" w:themeColor="text2" w:themeShade="80"/>
        </w:rPr>
        <w:t xml:space="preserve">fresher on the policies, please: </w:t>
      </w:r>
    </w:p>
    <w:p w:rsidR="008F7FC0" w:rsidRPr="00777C39" w:rsidRDefault="008F7FC0" w:rsidP="00777C39">
      <w:pPr>
        <w:jc w:val="both"/>
        <w:rPr>
          <w:color w:val="2B2F36" w:themeColor="text2" w:themeShade="80"/>
          <w:highlight w:val="yellow"/>
        </w:rPr>
      </w:pPr>
      <w:r w:rsidRPr="00777C39">
        <w:rPr>
          <w:color w:val="2B2F36" w:themeColor="text2" w:themeShade="80"/>
          <w:highlight w:val="yellow"/>
        </w:rPr>
        <w:t>CHOOSE ONE</w:t>
      </w:r>
    </w:p>
    <w:p w:rsidR="008F7FC0" w:rsidRPr="00777C39" w:rsidRDefault="008F7FC0" w:rsidP="00777C39">
      <w:pPr>
        <w:pStyle w:val="ListParagraph"/>
        <w:numPr>
          <w:ilvl w:val="0"/>
          <w:numId w:val="24"/>
        </w:numPr>
        <w:jc w:val="both"/>
        <w:rPr>
          <w:color w:val="2B2F36" w:themeColor="text2" w:themeShade="80"/>
          <w:highlight w:val="yellow"/>
        </w:rPr>
      </w:pPr>
      <w:r w:rsidRPr="00777C39">
        <w:rPr>
          <w:color w:val="2B2F36" w:themeColor="text2" w:themeShade="80"/>
          <w:highlight w:val="yellow"/>
        </w:rPr>
        <w:t>Click here (insert hyperlink)</w:t>
      </w:r>
    </w:p>
    <w:p w:rsidR="008F7FC0" w:rsidRPr="00777C39" w:rsidRDefault="008F7FC0" w:rsidP="00777C39">
      <w:pPr>
        <w:pStyle w:val="ListParagraph"/>
        <w:numPr>
          <w:ilvl w:val="0"/>
          <w:numId w:val="24"/>
        </w:numPr>
        <w:jc w:val="both"/>
        <w:rPr>
          <w:color w:val="2B2F36" w:themeColor="text2" w:themeShade="80"/>
          <w:highlight w:val="yellow"/>
        </w:rPr>
      </w:pPr>
      <w:r w:rsidRPr="00777C39">
        <w:rPr>
          <w:color w:val="2B2F36" w:themeColor="text2" w:themeShade="80"/>
          <w:highlight w:val="yellow"/>
        </w:rPr>
        <w:t>See Intranet</w:t>
      </w:r>
    </w:p>
    <w:p w:rsidR="008F7FC0" w:rsidRPr="00777C39" w:rsidRDefault="008F7FC0" w:rsidP="00777C39">
      <w:pPr>
        <w:pStyle w:val="ListParagraph"/>
        <w:numPr>
          <w:ilvl w:val="0"/>
          <w:numId w:val="24"/>
        </w:numPr>
        <w:jc w:val="both"/>
        <w:rPr>
          <w:color w:val="2B2F36" w:themeColor="text2" w:themeShade="80"/>
          <w:highlight w:val="yellow"/>
        </w:rPr>
      </w:pPr>
      <w:r w:rsidRPr="00777C39">
        <w:rPr>
          <w:color w:val="2B2F36" w:themeColor="text2" w:themeShade="80"/>
          <w:highlight w:val="yellow"/>
        </w:rPr>
        <w:t>See policy manual handbook located at XXXX</w:t>
      </w:r>
    </w:p>
    <w:p w:rsidR="008F7FC0" w:rsidRPr="00777C39" w:rsidRDefault="008F7FC0" w:rsidP="00777C39">
      <w:pPr>
        <w:jc w:val="both"/>
        <w:rPr>
          <w:color w:val="2B2F36" w:themeColor="text2" w:themeShade="80"/>
        </w:rPr>
      </w:pPr>
      <w:r w:rsidRPr="00777C39">
        <w:rPr>
          <w:color w:val="2B2F36" w:themeColor="text2" w:themeShade="80"/>
        </w:rPr>
        <w:t xml:space="preserve">It is our duty to remind you that </w:t>
      </w:r>
      <w:proofErr w:type="gramStart"/>
      <w:r w:rsidRPr="00777C39">
        <w:rPr>
          <w:color w:val="2B2F36" w:themeColor="text2" w:themeShade="80"/>
        </w:rPr>
        <w:t>at all time</w:t>
      </w:r>
      <w:r w:rsidR="00777C39">
        <w:rPr>
          <w:color w:val="2B2F36" w:themeColor="text2" w:themeShade="80"/>
        </w:rPr>
        <w:t>s</w:t>
      </w:r>
      <w:proofErr w:type="gramEnd"/>
      <w:r w:rsidRPr="00777C39">
        <w:rPr>
          <w:color w:val="2B2F36" w:themeColor="text2" w:themeShade="80"/>
        </w:rPr>
        <w:t xml:space="preserve">, responsible consumption of alcohol is expected, along with professional conduct and behavior towards other employees, clients, suppliers and the general public. During all events, you are representing our business and we do not condone any behavior in direct violation of our policies. If such behavior occurs, </w:t>
      </w:r>
      <w:proofErr w:type="gramStart"/>
      <w:r w:rsidRPr="00777C39">
        <w:rPr>
          <w:color w:val="2B2F36" w:themeColor="text2" w:themeShade="80"/>
        </w:rPr>
        <w:t>whether or not</w:t>
      </w:r>
      <w:proofErr w:type="gramEnd"/>
      <w:r w:rsidRPr="00777C39">
        <w:rPr>
          <w:color w:val="2B2F36" w:themeColor="text2" w:themeShade="80"/>
        </w:rPr>
        <w:t xml:space="preserve"> on company property, the appropriate </w:t>
      </w:r>
      <w:proofErr w:type="spellStart"/>
      <w:r w:rsidRPr="00777C39">
        <w:rPr>
          <w:color w:val="2B2F36" w:themeColor="text2" w:themeShade="80"/>
        </w:rPr>
        <w:t>disciplimary</w:t>
      </w:r>
      <w:proofErr w:type="spellEnd"/>
      <w:r w:rsidRPr="00777C39">
        <w:rPr>
          <w:color w:val="2B2F36" w:themeColor="text2" w:themeShade="80"/>
        </w:rPr>
        <w:t xml:space="preserve"> action will apply.</w:t>
      </w:r>
    </w:p>
    <w:p w:rsidR="008F7FC0" w:rsidRPr="00777C39" w:rsidRDefault="008F7FC0" w:rsidP="00777C39">
      <w:pPr>
        <w:jc w:val="both"/>
        <w:rPr>
          <w:color w:val="2B2F36" w:themeColor="text2" w:themeShade="80"/>
        </w:rPr>
      </w:pPr>
      <w:r w:rsidRPr="00777C39">
        <w:rPr>
          <w:color w:val="2B2F36" w:themeColor="text2" w:themeShade="80"/>
        </w:rPr>
        <w:t xml:space="preserve">We want everyone to have a great time this festive season, and we look forward to celebrating with you at our very own Christmas party. </w:t>
      </w:r>
    </w:p>
    <w:p w:rsidR="00777C39" w:rsidRDefault="008F7FC0" w:rsidP="00777C39">
      <w:pPr>
        <w:jc w:val="both"/>
        <w:rPr>
          <w:color w:val="2B2F36" w:themeColor="text2" w:themeShade="80"/>
        </w:rPr>
      </w:pPr>
      <w:r w:rsidRPr="00777C39">
        <w:rPr>
          <w:color w:val="2B2F36" w:themeColor="text2" w:themeShade="80"/>
        </w:rPr>
        <w:t xml:space="preserve">If you have any questions, or would like to discuss any points from above, please come and speak to me. </w:t>
      </w:r>
    </w:p>
    <w:p w:rsidR="00777C39" w:rsidRDefault="00777C39" w:rsidP="00777C39">
      <w:pPr>
        <w:jc w:val="both"/>
        <w:rPr>
          <w:color w:val="2B2F36" w:themeColor="text2" w:themeShade="80"/>
        </w:rPr>
      </w:pPr>
    </w:p>
    <w:p w:rsidR="00DF61C7" w:rsidRPr="00777C39" w:rsidRDefault="008F7FC0" w:rsidP="00777C39">
      <w:pPr>
        <w:jc w:val="both"/>
        <w:rPr>
          <w:color w:val="2B2F36" w:themeColor="text2" w:themeShade="80"/>
        </w:rPr>
      </w:pPr>
      <w:r w:rsidRPr="00777C39">
        <w:rPr>
          <w:color w:val="2B2F36" w:themeColor="text2" w:themeShade="80"/>
        </w:rPr>
        <w:t>Kind regards,</w:t>
      </w:r>
    </w:p>
    <w:sdt>
      <w:sdtPr>
        <w:rPr>
          <w:color w:val="2B2F36" w:themeColor="text2" w:themeShade="80"/>
        </w:rPr>
        <w:id w:val="86959101"/>
        <w:placeholder>
          <w:docPart w:val="0FD582B18A5049BBB55E6E854CB0D7C1"/>
        </w:placeholder>
        <w:dataBinding w:prefixMappings="xmlns:ns0='http://schemas.openxmlformats.org/package/2006/metadata/core-properties' xmlns:ns1='http://purl.org/dc/elements/1.1/'" w:xpath="/ns0:coreProperties[1]/ns1:creator[1]" w:storeItemID="{6C3C8BC8-F283-45AE-878A-BAB7291924A1}"/>
        <w:text/>
      </w:sdtPr>
      <w:sdtEndPr>
        <w:rPr>
          <w:color w:val="2B2F36" w:themeColor="text2" w:themeShade="80"/>
        </w:rPr>
      </w:sdtEndPr>
      <w:sdtContent>
        <w:p w:rsidR="00DF61C7" w:rsidRPr="00777C39" w:rsidRDefault="008F7FC0" w:rsidP="00777C39">
          <w:pPr>
            <w:pStyle w:val="Signature"/>
            <w:jc w:val="both"/>
            <w:rPr>
              <w:color w:val="2B2F36" w:themeColor="text2" w:themeShade="80"/>
            </w:rPr>
          </w:pPr>
          <w:r w:rsidRPr="00777C39">
            <w:rPr>
              <w:color w:val="2B2F36" w:themeColor="text2" w:themeShade="80"/>
            </w:rPr>
            <w:t>NAME</w:t>
          </w:r>
        </w:p>
      </w:sdtContent>
    </w:sdt>
    <w:sdt>
      <w:sdtPr>
        <w:rPr>
          <w:color w:val="2B2F36" w:themeColor="text2" w:themeShade="80"/>
        </w:rPr>
        <w:id w:val="86959114"/>
        <w:placeholder>
          <w:docPart w:val="C9FFD9FB675C4B4AA2D8B673912148A0"/>
        </w:placeholder>
        <w:dataBinding w:prefixMappings="xmlns:ns0='http://schemas.openxmlformats.org/officeDocument/2006/extended-properties'" w:xpath="/ns0:Properties[1]/ns0:Company[1]" w:storeItemID="{6668398D-A668-4E3E-A5EB-62B293D839F1}"/>
        <w:text/>
      </w:sdtPr>
      <w:sdtEndPr>
        <w:rPr>
          <w:color w:val="2B2F36" w:themeColor="text2" w:themeShade="80"/>
        </w:rPr>
      </w:sdtEndPr>
      <w:sdtContent>
        <w:p w:rsidR="00DF61C7" w:rsidRPr="00777C39" w:rsidRDefault="00777C39" w:rsidP="00777C39">
          <w:pPr>
            <w:pStyle w:val="Signature"/>
            <w:jc w:val="both"/>
            <w:rPr>
              <w:color w:val="2B2F36" w:themeColor="text2" w:themeShade="80"/>
            </w:rPr>
          </w:pPr>
          <w:r w:rsidRPr="00777C39">
            <w:rPr>
              <w:color w:val="2B2F36" w:themeColor="text2" w:themeShade="80"/>
            </w:rPr>
            <w:t>COMPANY</w:t>
          </w:r>
        </w:p>
      </w:sdtContent>
    </w:sdt>
    <w:p w:rsidR="00DF61C7" w:rsidRDefault="00DF61C7" w:rsidP="00777C39">
      <w:pPr>
        <w:jc w:val="both"/>
      </w:pPr>
    </w:p>
    <w:sectPr w:rsidR="00DF61C7">
      <w:headerReference w:type="default" r:id="rId11"/>
      <w:footerReference w:type="default" r:id="rId12"/>
      <w:pgSz w:w="12240" w:h="15840" w:code="1"/>
      <w:pgMar w:top="1080" w:right="1080" w:bottom="1080" w:left="1080" w:header="720" w:footer="11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B6C" w:rsidRDefault="006F0B6C">
      <w:r>
        <w:separator/>
      </w:r>
    </w:p>
  </w:endnote>
  <w:endnote w:type="continuationSeparator" w:id="0">
    <w:p w:rsidR="006F0B6C" w:rsidRDefault="006F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C7" w:rsidRDefault="006F0B6C">
    <w:pPr>
      <w:pStyle w:val="Footer"/>
    </w:pPr>
    <w:r>
      <w:ptab w:relativeTo="margin" w:alignment="right" w:leader="none"/>
    </w:r>
    <w:r>
      <w:fldChar w:fldCharType="begin"/>
    </w:r>
    <w:r>
      <w:instrText xml:space="preserve"> PAGE </w:instrText>
    </w:r>
    <w:r>
      <w:fldChar w:fldCharType="separate"/>
    </w:r>
    <w:r>
      <w:rPr>
        <w:noProof/>
      </w:rPr>
      <w:t>2</w:t>
    </w:r>
    <w:r>
      <w:rPr>
        <w:noProof/>
      </w:rPr>
      <w:fldChar w:fldCharType="end"/>
    </w:r>
    <w:r>
      <w:t xml:space="preserve"> </w:t>
    </w:r>
    <w:r>
      <w:rPr>
        <w:noProof/>
        <w:lang w:bidi="ar-SA"/>
      </w:rPr>
      <mc:AlternateContent>
        <mc:Choice Requires="wps">
          <w:drawing>
            <wp:inline distT="0" distB="0" distL="0" distR="0">
              <wp:extent cx="91440" cy="91440"/>
              <wp:effectExtent l="19050" t="19050" r="22860" b="22860"/>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35255D1B" id="Oval 6"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" filled="f" fillcolor="#ff7d26" strokecolor="#fe8637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B6C" w:rsidRDefault="006F0B6C">
      <w:r>
        <w:separator/>
      </w:r>
    </w:p>
  </w:footnote>
  <w:footnote w:type="continuationSeparator" w:id="0">
    <w:p w:rsidR="006F0B6C" w:rsidRDefault="006F0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C7" w:rsidRDefault="006F0B6C">
    <w:pPr>
      <w:pStyle w:val="Header"/>
    </w:pPr>
    <w:r>
      <w:ptab w:relativeTo="margin" w:alignment="right" w:leader="none"/>
    </w:r>
    <w:sdt>
      <w:sdtPr>
        <w:id w:val="80127134"/>
        <w:placeholder/>
        <w:dataBinding w:prefixMappings="xmlns:ns0='http://schemas.microsoft.com/office/2006/coverPageProps'" w:xpath="/ns0:CoverPageProperties[1]/ns0:PublishDate[1]" w:storeItemID="{55AF091B-3C7A-41E3-B477-F2FDAA23CFDA}"/>
        <w:date w:fullDate="2017-11-10T00:00:00Z">
          <w:dateFormat w:val="M/d/yyyy"/>
          <w:lid w:val="en-US"/>
          <w:storeMappedDataAs w:val="dateTime"/>
          <w:calendar w:val="gregorian"/>
        </w:date>
      </w:sdtPr>
      <w:sdtEndPr/>
      <w:sdtContent>
        <w:r w:rsidR="008F7FC0">
          <w:t>11/10/2017</w:t>
        </w:r>
      </w:sdtContent>
    </w:sdt>
    <w:r>
      <w:rPr>
        <w:noProof/>
        <w:lang w:bidi="ar-SA"/>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97000</wp14:pctPosHOffset>
                  </wp:positionH>
                </mc:Choice>
                <mc:Fallback>
                  <wp:positionH relativeFrom="page">
                    <wp:posOffset>7538720</wp:posOffset>
                  </wp:positionH>
                </mc:Fallback>
              </mc:AlternateContent>
              <mc:AlternateContent>
                <mc:Choice Requires="wp14">
                  <wp:positionV relativeFrom="page">
                    <wp14:pctPosVOffset>-1000</wp14:pctPosVOffset>
                  </wp:positionV>
                </mc:Choice>
                <mc:Fallback>
                  <wp:positionV relativeFrom="page">
                    <wp:posOffset>-100330</wp:posOffset>
                  </wp:positionV>
                </mc:Fallback>
              </mc:AlternateContent>
              <wp:extent cx="0" cy="10246360"/>
              <wp:effectExtent l="6350" t="10160" r="12700"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6360"/>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6CD87ECA" id="_x0000_t32" coordsize="21600,21600" o:spt="32" o:oned="t" path="m,l21600,21600e" filled="f">
              <v:path arrowok="t" fillok="f" o:connecttype="none"/>
              <o:lock v:ext="edit" shapetype="t"/>
            </v:shapetype>
            <v:shape id="AutoShape 5" o:spid="_x0000_s1026" type="#_x0000_t32" style="position:absolute;margin-left:0;margin-top:0;width:0;height:806.8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" strokecolor="#fe8637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520A0"/>
    <w:multiLevelType w:val="hybridMultilevel"/>
    <w:tmpl w:val="B1489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3"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1"/>
  </w:num>
  <w:num w:numId="17">
    <w:abstractNumId w:val="11"/>
  </w:num>
  <w:num w:numId="18">
    <w:abstractNumId w:val="11"/>
  </w:num>
  <w:num w:numId="19">
    <w:abstractNumId w:val="12"/>
  </w:num>
  <w:num w:numId="20">
    <w:abstractNumId w:val="11"/>
  </w:num>
  <w:num w:numId="21">
    <w:abstractNumId w:val="11"/>
  </w:num>
  <w:num w:numId="22">
    <w:abstractNumId w:val="11"/>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C0"/>
    <w:rsid w:val="006F0B6C"/>
    <w:rsid w:val="00777C39"/>
    <w:rsid w:val="008F7FC0"/>
    <w:rsid w:val="00DF61C7"/>
  </w:rsids>
  <m:mathPr>
    <m:mathFont m:val="Cambria Math"/>
    <m:brkBin m:val="before"/>
    <m:brkBinSub m:val="--"/>
    <m:smallFrac m:val="0"/>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shapelayout>
  </w:shapeDefaults>
  <w:doNotEmbedSmartTags/>
  <w:decimalSymbol w:val="."/>
  <w:listSeparator w:val=","/>
  <w14:docId w14:val="21EEDAD8"/>
  <w15:docId w15:val="{2801C52D-A9D6-416C-BE34-0B1FF890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uiPriority w:val="3"/>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customStyle="1" w:styleId="RecipientName">
    <w:name w:val="Recipient Name"/>
    <w:basedOn w:val="Normal"/>
    <w:uiPriority w:val="3"/>
    <w:qFormat/>
    <w:pPr>
      <w:spacing w:before="480" w:after="0" w:line="240" w:lineRule="auto"/>
      <w:contextualSpacing/>
    </w:pPr>
    <w:rPr>
      <w:b/>
    </w:rPr>
  </w:style>
  <w:style w:type="paragraph" w:styleId="ListParagraph">
    <w:name w:val="List Paragraph"/>
    <w:basedOn w:val="Normal"/>
    <w:uiPriority w:val="39"/>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AppData\Roaming\Microsoft\Templates\Letter%20(Oriel%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D582B18A5049BBB55E6E854CB0D7C1"/>
        <w:category>
          <w:name w:val="General"/>
          <w:gallery w:val="placeholder"/>
        </w:category>
        <w:types>
          <w:type w:val="bbPlcHdr"/>
        </w:types>
        <w:behaviors>
          <w:behavior w:val="content"/>
        </w:behaviors>
        <w:guid w:val="{D05E5AD3-2E0B-428D-8258-3BD72C9D00CF}"/>
      </w:docPartPr>
      <w:docPartBody>
        <w:p w:rsidR="00000000" w:rsidRDefault="00955C34">
          <w:pPr>
            <w:pStyle w:val="0FD582B18A5049BBB55E6E854CB0D7C1"/>
          </w:pPr>
          <w:r>
            <w:t>[Type the sender n</w:t>
          </w:r>
          <w:r>
            <w:t>ame]</w:t>
          </w:r>
        </w:p>
      </w:docPartBody>
    </w:docPart>
    <w:docPart>
      <w:docPartPr>
        <w:name w:val="C9FFD9FB675C4B4AA2D8B673912148A0"/>
        <w:category>
          <w:name w:val="General"/>
          <w:gallery w:val="placeholder"/>
        </w:category>
        <w:types>
          <w:type w:val="bbPlcHdr"/>
        </w:types>
        <w:behaviors>
          <w:behavior w:val="content"/>
        </w:behaviors>
        <w:guid w:val="{DE029855-DE10-44A1-A644-B929454915A5}"/>
      </w:docPartPr>
      <w:docPartBody>
        <w:p w:rsidR="00000000" w:rsidRDefault="00955C34">
          <w:pPr>
            <w:pStyle w:val="C9FFD9FB675C4B4AA2D8B673912148A0"/>
          </w:pPr>
          <w:r>
            <w:t>[Type the sender company name]</w:t>
          </w:r>
        </w:p>
      </w:docPartBody>
    </w:docPart>
    <w:docPart>
      <w:docPartPr>
        <w:name w:val="328EA9CE7B804852B24C3B6B93CE0E91"/>
        <w:category>
          <w:name w:val="General"/>
          <w:gallery w:val="placeholder"/>
        </w:category>
        <w:types>
          <w:type w:val="bbPlcHdr"/>
        </w:types>
        <w:behaviors>
          <w:behavior w:val="content"/>
        </w:behaviors>
        <w:guid w:val="{60C9A8E2-A536-439C-B1C3-7D7E2773BD03}"/>
      </w:docPartPr>
      <w:docPartBody>
        <w:p w:rsidR="00000000" w:rsidRDefault="00955C34">
          <w:pPr>
            <w:pStyle w:val="328EA9CE7B804852B24C3B6B93CE0E91"/>
          </w:pPr>
          <w:r>
            <w:rPr>
              <w:rFonts w:asciiTheme="majorHAnsi" w:hAnsiTheme="majorHAnsi"/>
              <w:caps/>
              <w:sz w:val="44"/>
              <w:szCs w:val="44"/>
            </w:rPr>
            <w:t>[Type the sender company name]</w:t>
          </w:r>
        </w:p>
      </w:docPartBody>
    </w:docPart>
    <w:docPart>
      <w:docPartPr>
        <w:name w:val="7DFD4BC9B98F4D439A7192409078A203"/>
        <w:category>
          <w:name w:val="General"/>
          <w:gallery w:val="placeholder"/>
        </w:category>
        <w:types>
          <w:type w:val="bbPlcHdr"/>
        </w:types>
        <w:behaviors>
          <w:behavior w:val="content"/>
        </w:behaviors>
        <w:guid w:val="{B643827B-1074-4BC4-9C2B-9308B783BBE1}"/>
      </w:docPartPr>
      <w:docPartBody>
        <w:p w:rsidR="00000000" w:rsidRDefault="00955C34">
          <w:pPr>
            <w:pStyle w:val="7DFD4BC9B98F4D439A7192409078A203"/>
          </w:pPr>
          <w:r>
            <w:t>[Type the sender company address]</w:t>
          </w:r>
        </w:p>
      </w:docPartBody>
    </w:docPart>
    <w:docPart>
      <w:docPartPr>
        <w:name w:val="E38A09EED6894507BCAC29D22042A58A"/>
        <w:category>
          <w:name w:val="General"/>
          <w:gallery w:val="placeholder"/>
        </w:category>
        <w:types>
          <w:type w:val="bbPlcHdr"/>
        </w:types>
        <w:behaviors>
          <w:behavior w:val="content"/>
        </w:behaviors>
        <w:guid w:val="{14AE5488-5705-44F2-BE45-B8FEC841D486}"/>
      </w:docPartPr>
      <w:docPartBody>
        <w:p w:rsidR="00000000" w:rsidRDefault="00F321F3" w:rsidP="00F321F3">
          <w:pPr>
            <w:pStyle w:val="E38A09EED6894507BCAC29D22042A58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F3"/>
    <w:rsid w:val="00955C34"/>
    <w:rsid w:val="00F321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5BB8396A024FFE85B03241ECE29CA4">
    <w:name w:val="875BB8396A024FFE85B03241ECE29CA4"/>
  </w:style>
  <w:style w:type="paragraph" w:customStyle="1" w:styleId="0F55EFE544DC42B5BB737D764C29F7AA">
    <w:name w:val="0F55EFE544DC42B5BB737D764C29F7AA"/>
  </w:style>
  <w:style w:type="character" w:styleId="PlaceholderText">
    <w:name w:val="Placeholder Text"/>
    <w:basedOn w:val="DefaultParagraphFont"/>
    <w:uiPriority w:val="99"/>
    <w:unhideWhenUsed/>
    <w:rPr>
      <w:color w:val="808080"/>
    </w:rPr>
  </w:style>
  <w:style w:type="paragraph" w:customStyle="1" w:styleId="0DC24C2FC9554DB18D81886173E3FB12">
    <w:name w:val="0DC24C2FC9554DB18D81886173E3FB12"/>
  </w:style>
  <w:style w:type="paragraph" w:customStyle="1" w:styleId="D2741854CF43455A94613550AC81DA42">
    <w:name w:val="D2741854CF43455A94613550AC81DA42"/>
  </w:style>
  <w:style w:type="paragraph" w:customStyle="1" w:styleId="46BAD01ADDE1479DA621F0D15891EB33">
    <w:name w:val="46BAD01ADDE1479DA621F0D15891EB33"/>
  </w:style>
  <w:style w:type="paragraph" w:customStyle="1" w:styleId="A795876FB9294166B5693EEB228EF800">
    <w:name w:val="A795876FB9294166B5693EEB228EF800"/>
  </w:style>
  <w:style w:type="paragraph" w:customStyle="1" w:styleId="4F971B2976804297B2098D54F5F69107">
    <w:name w:val="4F971B2976804297B2098D54F5F69107"/>
  </w:style>
  <w:style w:type="paragraph" w:customStyle="1" w:styleId="0FD582B18A5049BBB55E6E854CB0D7C1">
    <w:name w:val="0FD582B18A5049BBB55E6E854CB0D7C1"/>
  </w:style>
  <w:style w:type="paragraph" w:customStyle="1" w:styleId="C9FFD9FB675C4B4AA2D8B673912148A0">
    <w:name w:val="C9FFD9FB675C4B4AA2D8B673912148A0"/>
  </w:style>
  <w:style w:type="paragraph" w:customStyle="1" w:styleId="328EA9CE7B804852B24C3B6B93CE0E91">
    <w:name w:val="328EA9CE7B804852B24C3B6B93CE0E91"/>
  </w:style>
  <w:style w:type="paragraph" w:customStyle="1" w:styleId="7DFD4BC9B98F4D439A7192409078A203">
    <w:name w:val="7DFD4BC9B98F4D439A7192409078A203"/>
  </w:style>
  <w:style w:type="paragraph" w:customStyle="1" w:styleId="9DED3A1265D848C3B5B5662A91CD9727">
    <w:name w:val="9DED3A1265D848C3B5B5662A91CD9727"/>
  </w:style>
  <w:style w:type="paragraph" w:customStyle="1" w:styleId="44115CD0B06E4AFDBADA2F32BAE5C68C">
    <w:name w:val="44115CD0B06E4AFDBADA2F32BAE5C68C"/>
  </w:style>
  <w:style w:type="paragraph" w:customStyle="1" w:styleId="C11127D3E10B4ACEAC3D9368640DA7C5">
    <w:name w:val="C11127D3E10B4ACEAC3D9368640DA7C5"/>
    <w:rsid w:val="00F321F3"/>
  </w:style>
  <w:style w:type="paragraph" w:customStyle="1" w:styleId="E38A09EED6894507BCAC29D22042A58A">
    <w:name w:val="E38A09EED6894507BCAC29D22042A58A"/>
    <w:rsid w:val="00F32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overPageProperties xmlns="http://schemas.microsoft.com/office/2006/coverPageProps">
  <PublishDate>2017-11-10T00:00:00</PublishDate>
  <Abstract/>
  <CompanyAddress>During the upcoming celebrations it is critical that we ensure your safety, and the safety of all others in attendance.</CompanyAddress>
  <CompanyPhone/>
  <CompanyFax/>
  <CompanyEmail/>
</CoverPageProperties>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Letter (Oriel theme)</Template>
  <TotalTime>17</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NAME</dc:creator>
  <cp:keywords/>
  <dc:description/>
  <cp:lastModifiedBy>Jacqui Elliott</cp:lastModifiedBy>
  <cp:revision>1</cp:revision>
  <dcterms:created xsi:type="dcterms:W3CDTF">2017-11-10T01:36:00Z</dcterms:created>
  <dcterms:modified xsi:type="dcterms:W3CDTF">2017-11-10T01:53:00Z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